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5BDB" w:rsidRDefault="003F08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0CCE7" wp14:editId="05F198EE">
                <wp:simplePos x="0" y="0"/>
                <wp:positionH relativeFrom="column">
                  <wp:posOffset>6324600</wp:posOffset>
                </wp:positionH>
                <wp:positionV relativeFrom="paragraph">
                  <wp:posOffset>2762249</wp:posOffset>
                </wp:positionV>
                <wp:extent cx="2209800" cy="1724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E7" w:rsidRPr="003F08E7" w:rsidRDefault="003F08E7" w:rsidP="003F08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4F81BD"/>
                                <w:sz w:val="22"/>
                                <w:szCs w:val="22"/>
                              </w:rPr>
                            </w:pPr>
                            <w:r w:rsidRPr="003F08E7">
                              <w:rPr>
                                <w:color w:val="4F81BD"/>
                                <w:sz w:val="22"/>
                                <w:szCs w:val="22"/>
                                <w:lang w:val="en-US"/>
                              </w:rPr>
                              <w:t>If you lived in your dream house and your dream house had no worries what would be happening in that house?</w:t>
                            </w:r>
                          </w:p>
                          <w:p w:rsidR="003F08E7" w:rsidRPr="003F08E7" w:rsidRDefault="003F08E7" w:rsidP="003F08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4F81BD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F08E7">
                              <w:rPr>
                                <w:color w:val="4F81BD"/>
                                <w:sz w:val="22"/>
                                <w:szCs w:val="22"/>
                                <w:lang w:val="en-US"/>
                              </w:rPr>
                              <w:t xml:space="preserve">If life were just how you wanted it to be, what would you like to happen? </w:t>
                            </w:r>
                          </w:p>
                          <w:p w:rsidR="003F08E7" w:rsidRDefault="003F08E7" w:rsidP="003F0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pt;margin-top:217.5pt;width:174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">
                <v:textbox>
                  <w:txbxContent>
                    <w:p w:rsidR="003F08E7" w:rsidRPr="003F08E7" w:rsidRDefault="003F08E7" w:rsidP="003F08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4F81BD"/>
                          <w:sz w:val="22"/>
                          <w:szCs w:val="22"/>
                        </w:rPr>
                      </w:pPr>
                      <w:r w:rsidRPr="003F08E7">
                        <w:rPr>
                          <w:color w:val="4F81BD"/>
                          <w:sz w:val="22"/>
                          <w:szCs w:val="22"/>
                          <w:lang w:val="en-US"/>
                        </w:rPr>
                        <w:t>If you lived in your dream house and your dream house had no worries what would be happening in that house?</w:t>
                      </w:r>
                    </w:p>
                    <w:p w:rsidR="003F08E7" w:rsidRPr="003F08E7" w:rsidRDefault="003F08E7" w:rsidP="003F08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4F81BD"/>
                          <w:sz w:val="22"/>
                          <w:szCs w:val="22"/>
                          <w:lang w:val="en-US"/>
                        </w:rPr>
                      </w:pPr>
                      <w:r w:rsidRPr="003F08E7">
                        <w:rPr>
                          <w:color w:val="4F81BD"/>
                          <w:sz w:val="22"/>
                          <w:szCs w:val="22"/>
                          <w:lang w:val="en-US"/>
                        </w:rPr>
                        <w:t xml:space="preserve">If life were just how you wanted it to be, what would you like to happen? </w:t>
                      </w:r>
                    </w:p>
                    <w:p w:rsidR="003F08E7" w:rsidRDefault="003F08E7" w:rsidP="003F08E7"/>
                  </w:txbxContent>
                </v:textbox>
              </v:shape>
            </w:pict>
          </mc:Fallback>
        </mc:AlternateContent>
      </w:r>
      <w:r w:rsidRPr="003F08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F413B" wp14:editId="3B7651F2">
                <wp:simplePos x="0" y="0"/>
                <wp:positionH relativeFrom="column">
                  <wp:posOffset>3467100</wp:posOffset>
                </wp:positionH>
                <wp:positionV relativeFrom="paragraph">
                  <wp:posOffset>2762250</wp:posOffset>
                </wp:positionV>
                <wp:extent cx="2209800" cy="1724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E7" w:rsidRPr="003F08E7" w:rsidRDefault="003F08E7" w:rsidP="003F08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F81BD"/>
                                <w:sz w:val="22"/>
                                <w:szCs w:val="22"/>
                              </w:rPr>
                            </w:pPr>
                            <w:r w:rsidRPr="003F08E7">
                              <w:rPr>
                                <w:color w:val="4F81BD"/>
                                <w:sz w:val="22"/>
                                <w:szCs w:val="22"/>
                                <w:lang w:val="en-US"/>
                              </w:rPr>
                              <w:t>Tell me about all the things that are going well in your life</w:t>
                            </w:r>
                          </w:p>
                          <w:p w:rsidR="003F08E7" w:rsidRPr="003F08E7" w:rsidRDefault="003F08E7" w:rsidP="003F08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F81BD"/>
                                <w:sz w:val="22"/>
                                <w:szCs w:val="22"/>
                              </w:rPr>
                            </w:pPr>
                            <w:r w:rsidRPr="003F08E7">
                              <w:rPr>
                                <w:color w:val="4F81BD"/>
                                <w:sz w:val="22"/>
                                <w:szCs w:val="22"/>
                                <w:lang w:val="en-US"/>
                              </w:rPr>
                              <w:t>Lets draw all the things you feel good about</w:t>
                            </w:r>
                          </w:p>
                          <w:p w:rsidR="003F08E7" w:rsidRPr="003F08E7" w:rsidRDefault="003F08E7" w:rsidP="003F08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F81BD"/>
                                <w:sz w:val="22"/>
                                <w:szCs w:val="22"/>
                              </w:rPr>
                            </w:pPr>
                            <w:r w:rsidRPr="003F08E7">
                              <w:rPr>
                                <w:color w:val="4F81BD"/>
                                <w:sz w:val="22"/>
                                <w:szCs w:val="22"/>
                                <w:lang w:val="en-US"/>
                              </w:rPr>
                              <w:t>What do you like most about your family?</w:t>
                            </w:r>
                          </w:p>
                          <w:p w:rsidR="003F08E7" w:rsidRPr="003F08E7" w:rsidRDefault="003F08E7" w:rsidP="003F08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F81BD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F08E7">
                              <w:rPr>
                                <w:color w:val="4F81BD"/>
                                <w:sz w:val="22"/>
                                <w:szCs w:val="22"/>
                                <w:lang w:val="en-US"/>
                              </w:rPr>
                              <w:t xml:space="preserve">What are your </w:t>
                            </w:r>
                            <w:proofErr w:type="spellStart"/>
                            <w:r w:rsidRPr="003F08E7">
                              <w:rPr>
                                <w:color w:val="4F81BD"/>
                                <w:sz w:val="22"/>
                                <w:szCs w:val="22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Pr="003F08E7">
                              <w:rPr>
                                <w:color w:val="4F81BD"/>
                                <w:sz w:val="22"/>
                                <w:szCs w:val="22"/>
                                <w:lang w:val="en-US"/>
                              </w:rPr>
                              <w:t xml:space="preserve"> things to do with your mum?</w:t>
                            </w:r>
                          </w:p>
                          <w:p w:rsidR="003F08E7" w:rsidRDefault="003F08E7" w:rsidP="003F0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3pt;margin-top:217.5pt;width:174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">
                <v:textbox>
                  <w:txbxContent>
                    <w:p w:rsidR="003F08E7" w:rsidRPr="003F08E7" w:rsidRDefault="003F08E7" w:rsidP="003F08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F81BD"/>
                          <w:sz w:val="22"/>
                          <w:szCs w:val="22"/>
                        </w:rPr>
                      </w:pPr>
                      <w:r w:rsidRPr="003F08E7">
                        <w:rPr>
                          <w:color w:val="4F81BD"/>
                          <w:sz w:val="22"/>
                          <w:szCs w:val="22"/>
                          <w:lang w:val="en-US"/>
                        </w:rPr>
                        <w:t>Tell me about all the things that are going well in your life</w:t>
                      </w:r>
                    </w:p>
                    <w:p w:rsidR="003F08E7" w:rsidRPr="003F08E7" w:rsidRDefault="003F08E7" w:rsidP="003F08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F81BD"/>
                          <w:sz w:val="22"/>
                          <w:szCs w:val="22"/>
                        </w:rPr>
                      </w:pPr>
                      <w:proofErr w:type="spellStart"/>
                      <w:r w:rsidRPr="003F08E7">
                        <w:rPr>
                          <w:color w:val="4F81BD"/>
                          <w:sz w:val="22"/>
                          <w:szCs w:val="22"/>
                          <w:lang w:val="en-US"/>
                        </w:rPr>
                        <w:t>Lets</w:t>
                      </w:r>
                      <w:proofErr w:type="spellEnd"/>
                      <w:r w:rsidRPr="003F08E7">
                        <w:rPr>
                          <w:color w:val="4F81BD"/>
                          <w:sz w:val="22"/>
                          <w:szCs w:val="22"/>
                          <w:lang w:val="en-US"/>
                        </w:rPr>
                        <w:t xml:space="preserve"> draw all the things you feel good about</w:t>
                      </w:r>
                    </w:p>
                    <w:p w:rsidR="003F08E7" w:rsidRPr="003F08E7" w:rsidRDefault="003F08E7" w:rsidP="003F08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F81BD"/>
                          <w:sz w:val="22"/>
                          <w:szCs w:val="22"/>
                        </w:rPr>
                      </w:pPr>
                      <w:r w:rsidRPr="003F08E7">
                        <w:rPr>
                          <w:color w:val="4F81BD"/>
                          <w:sz w:val="22"/>
                          <w:szCs w:val="22"/>
                          <w:lang w:val="en-US"/>
                        </w:rPr>
                        <w:t>What do you like most about your family?</w:t>
                      </w:r>
                    </w:p>
                    <w:p w:rsidR="003F08E7" w:rsidRPr="003F08E7" w:rsidRDefault="003F08E7" w:rsidP="003F08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F81BD"/>
                          <w:sz w:val="22"/>
                          <w:szCs w:val="22"/>
                          <w:lang w:val="en-US"/>
                        </w:rPr>
                      </w:pPr>
                      <w:r w:rsidRPr="003F08E7">
                        <w:rPr>
                          <w:color w:val="4F81BD"/>
                          <w:sz w:val="22"/>
                          <w:szCs w:val="22"/>
                          <w:lang w:val="en-US"/>
                        </w:rPr>
                        <w:t xml:space="preserve">What are your </w:t>
                      </w:r>
                      <w:proofErr w:type="spellStart"/>
                      <w:r w:rsidRPr="003F08E7">
                        <w:rPr>
                          <w:color w:val="4F81BD"/>
                          <w:sz w:val="22"/>
                          <w:szCs w:val="22"/>
                          <w:lang w:val="en-US"/>
                        </w:rPr>
                        <w:t>favourite</w:t>
                      </w:r>
                      <w:proofErr w:type="spellEnd"/>
                      <w:r w:rsidRPr="003F08E7">
                        <w:rPr>
                          <w:color w:val="4F81BD"/>
                          <w:sz w:val="22"/>
                          <w:szCs w:val="22"/>
                          <w:lang w:val="en-US"/>
                        </w:rPr>
                        <w:t xml:space="preserve"> things to do with your mum?</w:t>
                      </w:r>
                    </w:p>
                    <w:p w:rsidR="003F08E7" w:rsidRDefault="003F08E7" w:rsidP="003F08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27EC4" wp14:editId="3D35F47A">
                <wp:simplePos x="0" y="0"/>
                <wp:positionH relativeFrom="column">
                  <wp:posOffset>590550</wp:posOffset>
                </wp:positionH>
                <wp:positionV relativeFrom="paragraph">
                  <wp:posOffset>2762249</wp:posOffset>
                </wp:positionV>
                <wp:extent cx="2209800" cy="1724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E7" w:rsidRPr="003F08E7" w:rsidRDefault="003F08E7" w:rsidP="003F08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F81BD"/>
                                <w:sz w:val="22"/>
                                <w:szCs w:val="22"/>
                              </w:rPr>
                            </w:pPr>
                            <w:r w:rsidRPr="003F08E7">
                              <w:rPr>
                                <w:color w:val="4F81BD"/>
                                <w:sz w:val="22"/>
                                <w:szCs w:val="22"/>
                                <w:lang w:val="en-US"/>
                              </w:rPr>
                              <w:t>What are some things that you are worried about in your life?</w:t>
                            </w:r>
                          </w:p>
                          <w:p w:rsidR="003F08E7" w:rsidRPr="003F08E7" w:rsidRDefault="003F08E7" w:rsidP="003F08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F81BD"/>
                                <w:sz w:val="22"/>
                                <w:szCs w:val="22"/>
                              </w:rPr>
                            </w:pPr>
                            <w:r w:rsidRPr="003F08E7">
                              <w:rPr>
                                <w:color w:val="4F81BD"/>
                                <w:sz w:val="22"/>
                                <w:szCs w:val="22"/>
                                <w:lang w:val="en-US"/>
                              </w:rPr>
                              <w:t xml:space="preserve">Are there things about your family that worry you? </w:t>
                            </w:r>
                          </w:p>
                          <w:p w:rsidR="003F08E7" w:rsidRPr="003F08E7" w:rsidRDefault="003F08E7" w:rsidP="003F08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F81BD"/>
                                <w:sz w:val="22"/>
                                <w:szCs w:val="22"/>
                              </w:rPr>
                            </w:pPr>
                            <w:r w:rsidRPr="003F08E7">
                              <w:rPr>
                                <w:color w:val="4F81BD"/>
                                <w:sz w:val="22"/>
                                <w:szCs w:val="22"/>
                                <w:lang w:val="en-US"/>
                              </w:rPr>
                              <w:t>Let’s draw some of the things about your family that worry you?</w:t>
                            </w:r>
                          </w:p>
                          <w:p w:rsidR="003F08E7" w:rsidRDefault="003F0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.5pt;margin-top:217.5pt;width:174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">
                <v:textbox>
                  <w:txbxContent>
                    <w:p w:rsidR="003F08E7" w:rsidRPr="003F08E7" w:rsidRDefault="003F08E7" w:rsidP="003F08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F81BD"/>
                          <w:sz w:val="22"/>
                          <w:szCs w:val="22"/>
                        </w:rPr>
                      </w:pPr>
                      <w:r w:rsidRPr="003F08E7">
                        <w:rPr>
                          <w:color w:val="4F81BD"/>
                          <w:sz w:val="22"/>
                          <w:szCs w:val="22"/>
                          <w:lang w:val="en-US"/>
                        </w:rPr>
                        <w:t>What are some things that you are worried about in your life?</w:t>
                      </w:r>
                    </w:p>
                    <w:p w:rsidR="003F08E7" w:rsidRPr="003F08E7" w:rsidRDefault="003F08E7" w:rsidP="003F08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F81BD"/>
                          <w:sz w:val="22"/>
                          <w:szCs w:val="22"/>
                        </w:rPr>
                      </w:pPr>
                      <w:r w:rsidRPr="003F08E7">
                        <w:rPr>
                          <w:color w:val="4F81BD"/>
                          <w:sz w:val="22"/>
                          <w:szCs w:val="22"/>
                          <w:lang w:val="en-US"/>
                        </w:rPr>
                        <w:t xml:space="preserve">Are there things about your family that worry you? </w:t>
                      </w:r>
                    </w:p>
                    <w:p w:rsidR="003F08E7" w:rsidRPr="003F08E7" w:rsidRDefault="003F08E7" w:rsidP="003F08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F81BD"/>
                          <w:sz w:val="22"/>
                          <w:szCs w:val="22"/>
                        </w:rPr>
                      </w:pPr>
                      <w:r w:rsidRPr="003F08E7">
                        <w:rPr>
                          <w:color w:val="4F81BD"/>
                          <w:sz w:val="22"/>
                          <w:szCs w:val="22"/>
                          <w:lang w:val="en-US"/>
                        </w:rPr>
                        <w:t>Let’s</w:t>
                      </w:r>
                      <w:r w:rsidRPr="003F08E7">
                        <w:rPr>
                          <w:color w:val="4F81BD"/>
                          <w:sz w:val="22"/>
                          <w:szCs w:val="22"/>
                          <w:lang w:val="en-US"/>
                        </w:rPr>
                        <w:t xml:space="preserve"> draw some of the things about your family that worry you?</w:t>
                      </w:r>
                    </w:p>
                    <w:p w:rsidR="003F08E7" w:rsidRDefault="003F08E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3304B7" wp14:editId="6448C375">
            <wp:extent cx="9134475" cy="6362990"/>
            <wp:effectExtent l="0" t="0" r="0" b="0"/>
            <wp:docPr id="23555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3644" cy="637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BDB" w:rsidSect="003F08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71A"/>
    <w:multiLevelType w:val="hybridMultilevel"/>
    <w:tmpl w:val="E8581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2B32A1"/>
    <w:multiLevelType w:val="hybridMultilevel"/>
    <w:tmpl w:val="06B23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306032"/>
    <w:multiLevelType w:val="hybridMultilevel"/>
    <w:tmpl w:val="621A0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E7"/>
    <w:rsid w:val="001064B8"/>
    <w:rsid w:val="003F08E7"/>
    <w:rsid w:val="00E83565"/>
    <w:rsid w:val="00F07354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E7"/>
    <w:pPr>
      <w:spacing w:after="0" w:line="240" w:lineRule="auto"/>
    </w:pPr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E7"/>
    <w:pPr>
      <w:spacing w:after="0" w:line="240" w:lineRule="auto"/>
    </w:pPr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1D6D0073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Pears</dc:creator>
  <cp:lastModifiedBy>Anita Pears</cp:lastModifiedBy>
  <cp:revision>2</cp:revision>
  <cp:lastPrinted>2018-09-25T08:02:00Z</cp:lastPrinted>
  <dcterms:created xsi:type="dcterms:W3CDTF">2018-09-25T12:56:00Z</dcterms:created>
  <dcterms:modified xsi:type="dcterms:W3CDTF">2018-09-25T12:56:00Z</dcterms:modified>
</cp:coreProperties>
</file>